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bookmarkStart w:id="1" w:name="_GoBack"/>
      <w:bookmarkEnd w:id="1"/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CB1A7B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CB1A7B">
      <w:pPr>
        <w:ind w:firstLine="0"/>
        <w:jc w:val="left"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75" w:rsidRDefault="00600E75">
      <w:r>
        <w:separator/>
      </w:r>
    </w:p>
  </w:endnote>
  <w:endnote w:type="continuationSeparator" w:id="0">
    <w:p w:rsidR="00600E75" w:rsidRDefault="0060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Pr="00CB1A7B" w:rsidRDefault="00CB1A7B" w:rsidP="00CB1A7B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ICEPTP </w:t>
    </w:r>
    <w:r w:rsidRPr="00B50D30">
      <w:rPr>
        <w:sz w:val="22"/>
        <w:lang w:val="sl-SI"/>
      </w:rPr>
      <w:t>XXX-</w:t>
    </w:r>
    <w:r w:rsidRPr="00B50D30">
      <w:rPr>
        <w:rStyle w:val="PageNumber"/>
        <w:sz w:val="22"/>
      </w:rPr>
      <w:fldChar w:fldCharType="begin"/>
    </w:r>
    <w:r w:rsidRPr="00B50D30">
      <w:rPr>
        <w:rStyle w:val="PageNumber"/>
        <w:sz w:val="22"/>
      </w:rPr>
      <w:instrText xml:space="preserve"> PAGE </w:instrText>
    </w:r>
    <w:r w:rsidRPr="00B50D30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Pr="00B50D30"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64FE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ICEPTP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D5609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75" w:rsidRDefault="00600E75">
      <w:r>
        <w:separator/>
      </w:r>
    </w:p>
  </w:footnote>
  <w:footnote w:type="continuationSeparator" w:id="0">
    <w:p w:rsidR="00600E75" w:rsidRDefault="0060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D52454" w:rsidP="000D5609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0D5609">
      <w:rPr>
        <w:i/>
        <w:lang w:val="hr-HR"/>
      </w:rPr>
      <w:t>10</w:t>
    </w:r>
    <w:r w:rsidR="00A73511" w:rsidRPr="00C53C99">
      <w:rPr>
        <w:i/>
        <w:vertAlign w:val="superscript"/>
        <w:lang w:val="hr-HR"/>
      </w:rPr>
      <w:t>th</w:t>
    </w:r>
    <w:r w:rsidR="00A73511" w:rsidRPr="006957C4">
      <w:rPr>
        <w:i/>
        <w:lang w:val="hr-HR"/>
      </w:rPr>
      <w:t> World Congress on Civil, Structural, and Environmental Engineering</w:t>
    </w:r>
    <w:r w:rsidR="00C53C99">
      <w:rPr>
        <w:i/>
        <w:lang w:val="hr-HR"/>
      </w:rPr>
      <w:t xml:space="preserve"> (</w:t>
    </w:r>
    <w:r w:rsidR="009C2494">
      <w:rPr>
        <w:i/>
        <w:lang w:val="hr-HR"/>
      </w:rPr>
      <w:t>CSEE 2025</w:t>
    </w:r>
    <w:r w:rsidR="00A73511">
      <w:rPr>
        <w:i/>
        <w:lang w:val="hr-HR"/>
      </w:rPr>
      <w:t>)</w:t>
    </w:r>
  </w:p>
  <w:p w:rsidR="000D5609" w:rsidRDefault="000D5609" w:rsidP="000D5609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 xml:space="preserve">Barcelona, Spain - April </w:t>
    </w:r>
    <w:r>
      <w:rPr>
        <w:i/>
        <w:lang w:val="en-GB"/>
      </w:rPr>
      <w:t>13</w:t>
    </w:r>
    <w:r>
      <w:rPr>
        <w:i/>
        <w:lang w:val="en-GB"/>
      </w:rPr>
      <w:t xml:space="preserve"> - </w:t>
    </w:r>
    <w:r>
      <w:rPr>
        <w:i/>
        <w:lang w:val="en-GB"/>
      </w:rPr>
      <w:t>15</w:t>
    </w:r>
    <w:r>
      <w:rPr>
        <w:i/>
        <w:lang w:val="en-GB"/>
      </w:rPr>
      <w:t>, 2025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64FE2">
      <w:rPr>
        <w:i/>
        <w:lang w:val="hr-HR"/>
      </w:rPr>
      <w:t>ICEPTP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28CA"/>
    <w:rsid w:val="00054FA2"/>
    <w:rsid w:val="000643F9"/>
    <w:rsid w:val="00095DE1"/>
    <w:rsid w:val="000B668A"/>
    <w:rsid w:val="000C7419"/>
    <w:rsid w:val="000D5609"/>
    <w:rsid w:val="000F268D"/>
    <w:rsid w:val="0011741F"/>
    <w:rsid w:val="00131A8C"/>
    <w:rsid w:val="001409DA"/>
    <w:rsid w:val="001426B8"/>
    <w:rsid w:val="00156C71"/>
    <w:rsid w:val="0016494C"/>
    <w:rsid w:val="00170951"/>
    <w:rsid w:val="001726F9"/>
    <w:rsid w:val="00194D37"/>
    <w:rsid w:val="001C5870"/>
    <w:rsid w:val="001C5AFB"/>
    <w:rsid w:val="001D76C1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27CCA"/>
    <w:rsid w:val="003571F4"/>
    <w:rsid w:val="00364FE2"/>
    <w:rsid w:val="00365D3D"/>
    <w:rsid w:val="00374491"/>
    <w:rsid w:val="00375B18"/>
    <w:rsid w:val="00377532"/>
    <w:rsid w:val="00387D19"/>
    <w:rsid w:val="00390195"/>
    <w:rsid w:val="00393D37"/>
    <w:rsid w:val="003949CE"/>
    <w:rsid w:val="003A06F2"/>
    <w:rsid w:val="003A0B06"/>
    <w:rsid w:val="003A427C"/>
    <w:rsid w:val="003A7E1C"/>
    <w:rsid w:val="003B0CDD"/>
    <w:rsid w:val="003B23F8"/>
    <w:rsid w:val="003C100F"/>
    <w:rsid w:val="003D4466"/>
    <w:rsid w:val="003E36B7"/>
    <w:rsid w:val="00407D83"/>
    <w:rsid w:val="004124A1"/>
    <w:rsid w:val="004239E5"/>
    <w:rsid w:val="00425E7C"/>
    <w:rsid w:val="00431704"/>
    <w:rsid w:val="004334AC"/>
    <w:rsid w:val="00433522"/>
    <w:rsid w:val="00434209"/>
    <w:rsid w:val="00444242"/>
    <w:rsid w:val="0046374D"/>
    <w:rsid w:val="00474D36"/>
    <w:rsid w:val="0047581A"/>
    <w:rsid w:val="004762B3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A01A8"/>
    <w:rsid w:val="005B17F3"/>
    <w:rsid w:val="005B32C5"/>
    <w:rsid w:val="005B64A9"/>
    <w:rsid w:val="005D6F99"/>
    <w:rsid w:val="005F4E84"/>
    <w:rsid w:val="005F5165"/>
    <w:rsid w:val="00600E7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5B6E"/>
    <w:rsid w:val="007761ED"/>
    <w:rsid w:val="0078154A"/>
    <w:rsid w:val="007938B5"/>
    <w:rsid w:val="0079421E"/>
    <w:rsid w:val="007C3A5D"/>
    <w:rsid w:val="007E4D32"/>
    <w:rsid w:val="00817607"/>
    <w:rsid w:val="00823890"/>
    <w:rsid w:val="00836D58"/>
    <w:rsid w:val="008452A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C2494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202B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1BC8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3C99"/>
    <w:rsid w:val="00C53F2D"/>
    <w:rsid w:val="00C849F6"/>
    <w:rsid w:val="00C92C04"/>
    <w:rsid w:val="00C95558"/>
    <w:rsid w:val="00CA330A"/>
    <w:rsid w:val="00CB0BF7"/>
    <w:rsid w:val="00CB0E30"/>
    <w:rsid w:val="00CB1A7B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454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21021"/>
    <w:rsid w:val="00E5318A"/>
    <w:rsid w:val="00E55CC3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744-BEA0-4BE0-B24F-6AA072E8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20</cp:revision>
  <cp:lastPrinted>2012-10-24T18:06:00Z</cp:lastPrinted>
  <dcterms:created xsi:type="dcterms:W3CDTF">2020-01-23T17:50:00Z</dcterms:created>
  <dcterms:modified xsi:type="dcterms:W3CDTF">2024-04-02T16:24:00Z</dcterms:modified>
  <cp:category/>
</cp:coreProperties>
</file>